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"/>
      </w:tblPr>
      <w:tblGrid>
        <w:gridCol w:w="7330"/>
      </w:tblGrid>
      <w:tr w:rsidR="00321660" w:rsidTr="00D1602A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5F689E" w:rsidRDefault="005F689E" w:rsidP="00FA702B">
            <w:pPr>
              <w:pStyle w:val="Title"/>
              <w:rPr>
                <w:rFonts w:ascii="Century Gothic" w:eastAsia="Times New Roman" w:hAnsi="Century Gothic" w:cs="Times New Roman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sz w:val="96"/>
                <w:szCs w:val="96"/>
              </w:rPr>
              <w:t xml:space="preserve">Early Learning Standards Basics </w:t>
            </w:r>
            <w:r w:rsidR="005756F9" w:rsidRPr="005F689E">
              <w:rPr>
                <w:rFonts w:ascii="Century Gothic" w:eastAsia="Times New Roman" w:hAnsi="Century Gothic" w:cs="Times New Roman"/>
                <w:sz w:val="96"/>
                <w:szCs w:val="96"/>
              </w:rPr>
              <w:t>Training</w:t>
            </w:r>
          </w:p>
          <w:p w:rsidR="005756F9" w:rsidRPr="005F689E" w:rsidRDefault="00800856" w:rsidP="005F689E">
            <w:pPr>
              <w:pStyle w:val="Title"/>
              <w:rPr>
                <w:sz w:val="96"/>
                <w:szCs w:val="9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42"/>
                <w:szCs w:val="42"/>
              </w:rPr>
              <w:t>November 2</w:t>
            </w:r>
            <w:r w:rsidR="005756F9" w:rsidRPr="005756F9">
              <w:rPr>
                <w:rFonts w:ascii="Century Gothic" w:eastAsia="Times New Roman" w:hAnsi="Century Gothic" w:cs="Times New Roman"/>
                <w:b/>
                <w:bCs/>
                <w:sz w:val="42"/>
                <w:szCs w:val="42"/>
              </w:rPr>
              <w:t>, 2017</w:t>
            </w:r>
            <w:r w:rsidR="005756F9">
              <w:rPr>
                <w:rFonts w:ascii="Century Gothic" w:eastAsia="Times New Roman" w:hAnsi="Century Gothic" w:cs="Times New Roman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sz w:val="42"/>
                <w:szCs w:val="42"/>
              </w:rPr>
              <w:t>6:00 - 7:3</w:t>
            </w:r>
            <w:r w:rsidR="005756F9" w:rsidRPr="005756F9">
              <w:rPr>
                <w:rFonts w:ascii="Century Gothic" w:eastAsia="Times New Roman" w:hAnsi="Century Gothic" w:cs="Times New Roman"/>
                <w:b/>
                <w:bCs/>
                <w:sz w:val="42"/>
                <w:szCs w:val="42"/>
              </w:rPr>
              <w:t>0 pm</w:t>
            </w:r>
          </w:p>
          <w:p w:rsidR="000F2536" w:rsidRDefault="00800856" w:rsidP="005756F9">
            <w:pPr>
              <w:pStyle w:val="Date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Sugar Hill United Methodist Church</w:t>
            </w:r>
            <w:r w:rsidR="000F2536">
              <w:rPr>
                <w:b w:val="0"/>
                <w:sz w:val="32"/>
                <w:szCs w:val="32"/>
              </w:rPr>
              <w:t xml:space="preserve">                                                </w:t>
            </w:r>
            <w:r>
              <w:rPr>
                <w:b w:val="0"/>
                <w:sz w:val="32"/>
                <w:szCs w:val="32"/>
              </w:rPr>
              <w:t>1621 Sugar Hill Rd.</w:t>
            </w:r>
          </w:p>
          <w:p w:rsidR="005756F9" w:rsidRDefault="00800856" w:rsidP="005756F9">
            <w:pPr>
              <w:pStyle w:val="Date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Texarkana</w:t>
            </w:r>
            <w:r w:rsidR="005756F9" w:rsidRPr="005756F9">
              <w:rPr>
                <w:b w:val="0"/>
                <w:sz w:val="32"/>
                <w:szCs w:val="32"/>
              </w:rPr>
              <w:t>, AR</w:t>
            </w:r>
            <w:r>
              <w:rPr>
                <w:b w:val="0"/>
                <w:sz w:val="32"/>
                <w:szCs w:val="32"/>
              </w:rPr>
              <w:t xml:space="preserve"> 71854</w:t>
            </w:r>
          </w:p>
          <w:p w:rsidR="005756F9" w:rsidRDefault="005F689E" w:rsidP="005756F9">
            <w:pPr>
              <w:pStyle w:val="Date"/>
              <w:rPr>
                <w:b w:val="0"/>
                <w:sz w:val="32"/>
                <w:szCs w:val="32"/>
              </w:rPr>
            </w:pPr>
            <w:r>
              <w:rPr>
                <w:rFonts w:ascii="Century Gothic" w:eastAsia="Times New Roman" w:hAnsi="Century Gothic" w:cs="Times New Roman"/>
                <w:noProof/>
                <w:sz w:val="96"/>
                <w:szCs w:val="96"/>
                <w:lang w:eastAsia="en-US"/>
              </w:rPr>
              <w:drawing>
                <wp:inline distT="0" distB="0" distL="0" distR="0" wp14:anchorId="3DE43112" wp14:editId="763B59AD">
                  <wp:extent cx="1362075" cy="9967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S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677" cy="106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D4B" w:rsidRPr="005756F9" w:rsidRDefault="00F20C48" w:rsidP="005756F9">
            <w:pPr>
              <w:pStyle w:val="Da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</w:t>
            </w:r>
            <w:r w:rsidR="00FA750F">
              <w:rPr>
                <w:sz w:val="32"/>
                <w:szCs w:val="32"/>
              </w:rPr>
              <w:t xml:space="preserve"> sign up on the</w:t>
            </w:r>
            <w:r w:rsidR="005756F9" w:rsidRPr="005756F9">
              <w:rPr>
                <w:sz w:val="32"/>
                <w:szCs w:val="32"/>
              </w:rPr>
              <w:t xml:space="preserve"> TAPP Registry</w:t>
            </w:r>
          </w:p>
        </w:tc>
      </w:tr>
    </w:tbl>
    <w:p w:rsidR="00860EDA" w:rsidRDefault="00860EDA" w:rsidP="00F05AF1">
      <w:pPr>
        <w:pStyle w:val="NoSpacing"/>
      </w:pPr>
    </w:p>
    <w:sectPr w:rsidR="00860EDA" w:rsidSect="00D1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D6" w:rsidRDefault="00966DD6" w:rsidP="000F303E">
      <w:r>
        <w:separator/>
      </w:r>
    </w:p>
  </w:endnote>
  <w:endnote w:type="continuationSeparator" w:id="0">
    <w:p w:rsidR="00966DD6" w:rsidRDefault="00966DD6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BE" w:rsidRDefault="0000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BE" w:rsidRDefault="0000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D6" w:rsidRDefault="00966DD6" w:rsidP="000F303E">
      <w:r>
        <w:separator/>
      </w:r>
    </w:p>
  </w:footnote>
  <w:footnote w:type="continuationSeparator" w:id="0">
    <w:p w:rsidR="00966DD6" w:rsidRDefault="00966DD6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BE" w:rsidRDefault="0000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6FC4986A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7sZyIBAAH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">
              <v:rect id="Top solid rectangle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zuMIA&#10;AADaAAAADwAAAGRycy9kb3ducmV2LnhtbESP0WrCQBRE3wX/YblC33RjaEXTbIJKA6X4UtsPuGZv&#10;k2j2bshuk/TvuwWhj8PMnGHSfDKtGKh3jWUF61UEgri0uuFKwedHsdyCcB5ZY2uZFPyQgzybz1JM&#10;tB35nYazr0SAsEtQQe19l0jpypoMupXtiIP3ZXuDPsi+krrHMcBNK+Mo2kiDDYeFGjs61lTezt9G&#10;wYuxT6frbjBF3Fys3GzZH95YqYfFtH8G4Wny/+F7+1UreIS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O4wgAAANoAAAAPAAAAAAAAAAAAAAAAAJgCAABkcnMvZG93&#10;bnJldi54bWxQSwUGAAAAAAQABAD1AAAAhwM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NcMA&#10;AADbAAAADwAAAGRycy9kb3ducmV2LnhtbESPT2vDMAzF74N+B6PCLmN1Flg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jNc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+MMA&#10;AADaAAAADwAAAGRycy9kb3ducmV2LnhtbESPT2vCQBTE74V+h+UVvNWNBf+QugYVCtX2Ek3vj+zr&#10;JjX7Ns1uNH77bkHwOMzMb5hlNthGnKnztWMFk3ECgrh0umajoDi+PS9A+ICssXFMCq7kIVs9Piwx&#10;1e7COZ0PwYgIYZ+igiqENpXSlxVZ9GPXEkfv23UWQ5SdkbrDS4TbRr4kyUxarDkuVNjStqLydOit&#10;gt3M5D/6s59+FJsi1xPzS7uvvVKjp2H9CiLQEO7hW/tdK5j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v+MMAAADaAAAADwAAAAAAAAAAAAAAAACYAgAAZHJzL2Rv&#10;d25yZXYueG1sUEsFBgAAAAAEAAQA9QAAAIgD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L08EA&#10;AADaAAAADwAAAGRycy9kb3ducmV2LnhtbESPS2sCMRSF94X+h3AL3RTNtGC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S9PBAAAA2gAAAA8AAAAAAAAAAAAAAAAAmAIAAGRycy9kb3du&#10;cmV2LnhtbFBLBQYAAAAABAAEAPUAAACGAw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lsEA&#10;AADbAAAADwAAAGRycy9kb3ducmV2LnhtbERPTWvCQBC9F/wPywjemo1Ki0ZXUcHW6smo9yE7JtHs&#10;bMhuY/rvu4WCt3m8z5kvO1OJlhpXWlYwjGIQxJnVJecKzqft6wSE88gaK8uk4IccLBe9lzkm2j74&#10;SG3qcxFC2CWooPC+TqR0WUEGXWRr4sBdbWPQB9jkUjf4COGmkqM4fpcGSw4NBda0KSi7p99GwW1/&#10;2L1ddD1pO8b28ysd5eP1h1KDfreagfDU+af4373TYf4U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L5bBAAAA2wAAAA8AAAAAAAAAAAAAAAAAmAIAAGRycy9kb3du&#10;cmV2LnhtbFBLBQYAAAAABAAEAPUAAACGA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2BA9C247" id="Group 11" o:spid="_x0000_s1026" alt="3 rectangles in different colors - 2 are on the right side of the page and are vertical, the other is on the bottom and is horizontal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HDayIBAAT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">
              <v:rect id="Top solid rectangle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er8A&#10;AADbAAAADwAAAGRycy9kb3ducmV2LnhtbERPzYrCMBC+C/sOYQRvmlpYcWtTcUVBxIu6DzA2Y1tt&#10;JqXJ1u7bbwTB23x8v5Mue1OLjlpXWVYwnUQgiHOrKy4U/Jy34zkI55E11pZJwR85WGYfgxQTbR98&#10;pO7kCxFC2CWooPS+SaR0eUkG3cQ2xIG72tagD7AtpG7xEcJNLeMomkmDFYeGEhtal5TfT79GwcbY&#10;z8PtqzPbuLpYOZuz/96zUqNhv1qA8NT7t/jl3ukwP4bnL+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F6vwAAANsAAAAPAAAAAAAAAAAAAAAAAJgCAABkcnMvZG93bnJl&#10;di54bWxQSwUGAAAAAAQABAD1AAAAhAM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2sMA&#10;AADbAAAADwAAAGRycy9kb3ducmV2LnhtbESPT2vDMAzF74N+B6PCLmN1lkE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e2s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038IA&#10;AADbAAAADwAAAGRycy9kb3ducmV2LnhtbERPTWvCQBC9C/6HZQRvulGslNQ1tAVBay+x6X3ITjdp&#10;s7Mxu9H033eFgrd5vM/ZZINtxIU6XztWsJgnIIhLp2s2CoqP3ewRhA/IGhvHpOCXPGTb8WiDqXZX&#10;zulyCkbEEPYpKqhCaFMpfVmRRT93LXHkvlxnMUTYGak7vMZw28hlkqylxZpjQ4UtvVZU/px6q+Cw&#10;Nvm3fu8fjsVLkeuFOdPh802p6WR4fgIRaAh38b97r+P8F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TfwgAAANsAAAAPAAAAAAAAAAAAAAAAAJgCAABkcnMvZG93&#10;bnJldi54bWxQSwUGAAAAAAQABAD1AAAAhwM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NY8IA&#10;AADbAAAADwAAAGRycy9kb3ducmV2LnhtbESPQWsCMRCF7wX/Qxihl6LZepCyGkUEQbwstVWvYzJu&#10;FjeTZZO66b9vCoXeZnhv3vdmuU6uFQ/qQ+NZweu0AEGsvWm4VvD5sZu8gQgR2WDrmRR8U4D1avS0&#10;xNL4gd/pcYy1yCEcSlRgY+xKKYO25DBMfUectZvvHca89rU0PQ453LVyVhRz6bDhTLDY0daSvh+/&#10;XIbo83Cq6HK1CWl/qJJ+GSqt1PM4bRYgIqX4b/673ptcfw6/v+Q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A1jwgAAANsAAAAPAAAAAAAAAAAAAAAAAJgCAABkcnMvZG93&#10;bnJldi54bWxQSwUGAAAAAAQABAD1AAAAhwM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ef8AA&#10;AADbAAAADwAAAGRycy9kb3ducmV2LnhtbERPS2vCQBC+F/oflil4qxsVq6SuooLvk1HvQ3aaRLOz&#10;IbvG+O/dQqG3+fieM5m1phQN1a6wrKDXjUAQp1YXnCk4n1afYxDOI2ssLZOCJzmYTd/fJhhr++Aj&#10;NYnPRAhhF6OC3PsqltKlORl0XVsRB+7H1gZ9gHUmdY2PEG5K2Y+iL2mw4NCQY0XLnNJbcjcKrvvD&#10;dnjR1bhpGZvNLulng8Vaqc5HO/8G4an1/+I/91aH+SP4/S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Uef8AAAADbAAAADwAAAAAAAAAAAAAAAACYAgAAZHJzL2Rvd25y&#10;ZXYueG1sUEsFBgAAAAAEAAQA9QAAAIUD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F9"/>
    <w:rsid w:val="000037BE"/>
    <w:rsid w:val="00010BC3"/>
    <w:rsid w:val="00027026"/>
    <w:rsid w:val="0007170D"/>
    <w:rsid w:val="00096D64"/>
    <w:rsid w:val="000B216A"/>
    <w:rsid w:val="000F2536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756F9"/>
    <w:rsid w:val="005816A6"/>
    <w:rsid w:val="005927B7"/>
    <w:rsid w:val="005A35BA"/>
    <w:rsid w:val="005C06F9"/>
    <w:rsid w:val="005F689E"/>
    <w:rsid w:val="00656E9F"/>
    <w:rsid w:val="006666F5"/>
    <w:rsid w:val="006A2952"/>
    <w:rsid w:val="006A3F13"/>
    <w:rsid w:val="006C3045"/>
    <w:rsid w:val="007744C9"/>
    <w:rsid w:val="00800856"/>
    <w:rsid w:val="00816870"/>
    <w:rsid w:val="008175F2"/>
    <w:rsid w:val="00860EDA"/>
    <w:rsid w:val="008A585B"/>
    <w:rsid w:val="008B6866"/>
    <w:rsid w:val="008D5834"/>
    <w:rsid w:val="008E1B69"/>
    <w:rsid w:val="00925833"/>
    <w:rsid w:val="00966DD6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  <w:rsid w:val="00F20C48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D4CEF-699F-49EF-B371-D522B0C2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erson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manderson</dc:creator>
  <cp:keywords/>
  <dc:description/>
  <cp:lastModifiedBy>wendy dillon</cp:lastModifiedBy>
  <cp:revision>2</cp:revision>
  <dcterms:created xsi:type="dcterms:W3CDTF">2017-08-22T15:41:00Z</dcterms:created>
  <dcterms:modified xsi:type="dcterms:W3CDTF">2017-08-22T15:41:00Z</dcterms:modified>
</cp:coreProperties>
</file>